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448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43001-183/2021</w:t>
            </w:r>
            <w:r w:rsidR="001838B5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448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448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448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2431-21-000700/0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4487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Izgradnja pločnika ob cesti R1-234/1280 Dole-Šentjur od km 1,320 do km 2,050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838B5" w:rsidRPr="001838B5" w:rsidRDefault="001838B5" w:rsidP="001838B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1838B5">
        <w:rPr>
          <w:rFonts w:ascii="Tahoma" w:hAnsi="Tahoma" w:cs="Tahoma"/>
          <w:b/>
          <w:color w:val="333333"/>
          <w:sz w:val="22"/>
          <w:szCs w:val="22"/>
        </w:rPr>
        <w:t>JN002715/2021-W01 - D-53/21; Izgradnja pločnika ob cesti R1-234/1280 Dole-Šentjur od km 1,320 do km 2,050, datum objave: 29.04.2021</w:t>
      </w:r>
    </w:p>
    <w:p w:rsidR="001838B5" w:rsidRPr="001838B5" w:rsidRDefault="001838B5" w:rsidP="001838B5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1838B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05.05.2021   13:10 </w:t>
      </w:r>
    </w:p>
    <w:p w:rsidR="001838B5" w:rsidRPr="001838B5" w:rsidRDefault="001838B5" w:rsidP="001838B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1838B5" w:rsidRPr="001838B5" w:rsidRDefault="001838B5" w:rsidP="001838B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1838B5" w:rsidRPr="001838B5" w:rsidRDefault="001838B5" w:rsidP="001838B5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1838B5">
        <w:rPr>
          <w:rFonts w:ascii="Tahoma" w:hAnsi="Tahoma" w:cs="Tahoma"/>
          <w:color w:val="333333"/>
          <w:sz w:val="22"/>
          <w:szCs w:val="22"/>
        </w:rPr>
        <w:t>Spoštovani,</w:t>
      </w:r>
      <w:r w:rsidRPr="001838B5">
        <w:rPr>
          <w:rFonts w:ascii="Tahoma" w:hAnsi="Tahoma" w:cs="Tahoma"/>
          <w:color w:val="333333"/>
          <w:sz w:val="22"/>
          <w:szCs w:val="22"/>
        </w:rPr>
        <w:br/>
      </w:r>
      <w:r w:rsidRPr="001838B5">
        <w:rPr>
          <w:rFonts w:ascii="Tahoma" w:hAnsi="Tahoma" w:cs="Tahoma"/>
          <w:color w:val="333333"/>
          <w:sz w:val="22"/>
          <w:szCs w:val="22"/>
        </w:rPr>
        <w:br/>
        <w:t xml:space="preserve">v zavihku regionalna cesta postavka N Dobava in izdelava obrabne plasti iz granitnih kock velikosti 20 cm / 20 cm / 20 cm, stiki zaliti z </w:t>
      </w:r>
      <w:proofErr w:type="spellStart"/>
      <w:r w:rsidRPr="001838B5">
        <w:rPr>
          <w:rFonts w:ascii="Tahoma" w:hAnsi="Tahoma" w:cs="Tahoma"/>
          <w:color w:val="333333"/>
          <w:sz w:val="22"/>
          <w:szCs w:val="22"/>
        </w:rPr>
        <w:t>neskrčljivo</w:t>
      </w:r>
      <w:proofErr w:type="spellEnd"/>
      <w:r w:rsidRPr="001838B5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1838B5">
        <w:rPr>
          <w:rFonts w:ascii="Tahoma" w:hAnsi="Tahoma" w:cs="Tahoma"/>
          <w:color w:val="333333"/>
          <w:sz w:val="22"/>
          <w:szCs w:val="22"/>
        </w:rPr>
        <w:t>mikroarmirano</w:t>
      </w:r>
      <w:proofErr w:type="spellEnd"/>
      <w:r w:rsidRPr="001838B5">
        <w:rPr>
          <w:rFonts w:ascii="Tahoma" w:hAnsi="Tahoma" w:cs="Tahoma"/>
          <w:color w:val="333333"/>
          <w:sz w:val="22"/>
          <w:szCs w:val="22"/>
        </w:rPr>
        <w:t xml:space="preserve"> cementno malto odporno na sol m2 33,00 , ali moramo pri upoštevati tudi Dobava in vgradnja armiranega betona C 35/45 (armiran z jekleno </w:t>
      </w:r>
      <w:proofErr w:type="spellStart"/>
      <w:r w:rsidRPr="001838B5">
        <w:rPr>
          <w:rFonts w:ascii="Tahoma" w:hAnsi="Tahoma" w:cs="Tahoma"/>
          <w:color w:val="333333"/>
          <w:sz w:val="22"/>
          <w:szCs w:val="22"/>
        </w:rPr>
        <w:t>mikroarmaturo</w:t>
      </w:r>
      <w:proofErr w:type="spellEnd"/>
      <w:r w:rsidRPr="001838B5">
        <w:rPr>
          <w:rFonts w:ascii="Tahoma" w:hAnsi="Tahoma" w:cs="Tahoma"/>
          <w:color w:val="333333"/>
          <w:sz w:val="22"/>
          <w:szCs w:val="22"/>
        </w:rPr>
        <w:t xml:space="preserve">, dolžine 30-50 mm, debeline 0,60 mm v skupni količini 60 kg/m3) pod granitne kocke (20/20/20 cm) v debelini 24 cm ? </w:t>
      </w:r>
      <w:proofErr w:type="spellStart"/>
      <w:r w:rsidRPr="001838B5">
        <w:rPr>
          <w:rFonts w:ascii="Tahoma" w:hAnsi="Tahoma" w:cs="Tahoma"/>
          <w:color w:val="333333"/>
          <w:sz w:val="22"/>
          <w:szCs w:val="22"/>
        </w:rPr>
        <w:t>Ponavadi</w:t>
      </w:r>
      <w:proofErr w:type="spellEnd"/>
      <w:r w:rsidRPr="001838B5">
        <w:rPr>
          <w:rFonts w:ascii="Tahoma" w:hAnsi="Tahoma" w:cs="Tahoma"/>
          <w:color w:val="333333"/>
          <w:sz w:val="22"/>
          <w:szCs w:val="22"/>
        </w:rPr>
        <w:t xml:space="preserve"> je ta postavka ločeno navedena kadar se v popisih pojavljajo granitne kocke.</w:t>
      </w:r>
      <w:r w:rsidRPr="001838B5">
        <w:rPr>
          <w:rFonts w:ascii="Tahoma" w:hAnsi="Tahoma" w:cs="Tahoma"/>
          <w:color w:val="333333"/>
          <w:sz w:val="22"/>
          <w:szCs w:val="22"/>
        </w:rPr>
        <w:br/>
      </w:r>
      <w:r w:rsidRPr="001838B5">
        <w:rPr>
          <w:rFonts w:ascii="Tahoma" w:hAnsi="Tahoma" w:cs="Tahoma"/>
          <w:color w:val="333333"/>
          <w:sz w:val="22"/>
          <w:szCs w:val="22"/>
        </w:rPr>
        <w:br/>
        <w:t>Lep pozdrav !</w:t>
      </w:r>
    </w:p>
    <w:p w:rsidR="00E813F4" w:rsidRPr="001838B5" w:rsidRDefault="00E813F4" w:rsidP="001838B5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1838B5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E35A6" w:rsidRPr="008E35A6" w:rsidRDefault="008E35A6" w:rsidP="008E35A6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8E35A6">
        <w:rPr>
          <w:sz w:val="22"/>
        </w:rPr>
        <w:t xml:space="preserve">V postavki je potrebno zajeti vsa potrebna dela in material za izvedbo postavke vključno s podložnim betonom ter </w:t>
      </w:r>
      <w:proofErr w:type="spellStart"/>
      <w:r w:rsidRPr="008E35A6">
        <w:rPr>
          <w:sz w:val="22"/>
        </w:rPr>
        <w:t>neskrčljivo</w:t>
      </w:r>
      <w:proofErr w:type="spellEnd"/>
      <w:r w:rsidRPr="008E35A6">
        <w:rPr>
          <w:sz w:val="22"/>
        </w:rPr>
        <w:t xml:space="preserve"> </w:t>
      </w:r>
      <w:proofErr w:type="spellStart"/>
      <w:r w:rsidRPr="008E35A6">
        <w:rPr>
          <w:sz w:val="22"/>
        </w:rPr>
        <w:t>mikroarmirano</w:t>
      </w:r>
      <w:proofErr w:type="spellEnd"/>
      <w:r w:rsidRPr="008E35A6">
        <w:rPr>
          <w:sz w:val="22"/>
        </w:rPr>
        <w:t xml:space="preserve"> cementno malto odporno na sol. Granitne kocke se polagajo v podložni beton C8/10 minimalne debeline 15 cm. </w:t>
      </w:r>
    </w:p>
    <w:p w:rsidR="008E35A6" w:rsidRPr="00A9293C" w:rsidRDefault="008E35A6" w:rsidP="008E35A6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8E35A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74" w:rsidRDefault="00A44874">
      <w:r>
        <w:separator/>
      </w:r>
    </w:p>
  </w:endnote>
  <w:endnote w:type="continuationSeparator" w:id="0">
    <w:p w:rsidR="00A44874" w:rsidRDefault="00A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74" w:rsidRDefault="00A44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48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4874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4874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4874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74" w:rsidRDefault="00A44874">
      <w:r>
        <w:separator/>
      </w:r>
    </w:p>
  </w:footnote>
  <w:footnote w:type="continuationSeparator" w:id="0">
    <w:p w:rsidR="00A44874" w:rsidRDefault="00A4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74" w:rsidRDefault="00A44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74" w:rsidRDefault="00A44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487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74"/>
    <w:rsid w:val="000646A9"/>
    <w:rsid w:val="001836BB"/>
    <w:rsid w:val="001838B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E35A6"/>
    <w:rsid w:val="009B1FD9"/>
    <w:rsid w:val="00A05C73"/>
    <w:rsid w:val="00A17575"/>
    <w:rsid w:val="00A44874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5D109C"/>
  <w15:chartTrackingRefBased/>
  <w15:docId w15:val="{B6C0A809-CC81-4E4A-AE8F-D3590B6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838B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838B5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8E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22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50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0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2021-05-05T11:23:00Z</dcterms:created>
  <dcterms:modified xsi:type="dcterms:W3CDTF">2021-05-14T09:24:00Z</dcterms:modified>
</cp:coreProperties>
</file>